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80" w:rsidRDefault="008A6244">
      <w:pPr>
        <w:rPr>
          <w:rFonts w:ascii="黑体" w:eastAsia="黑体" w:hAnsi="黑体" w:cs="仿宋" w:hint="eastAsia"/>
          <w:sz w:val="32"/>
          <w:szCs w:val="32"/>
        </w:rPr>
      </w:pPr>
      <w:r w:rsidRPr="008A6244">
        <w:rPr>
          <w:rFonts w:ascii="黑体" w:eastAsia="黑体" w:hAnsi="黑体" w:cs="仿宋" w:hint="eastAsia"/>
          <w:sz w:val="32"/>
          <w:szCs w:val="32"/>
        </w:rPr>
        <w:t>附件2</w:t>
      </w:r>
    </w:p>
    <w:p w:rsidR="008A6244" w:rsidRPr="008A6244" w:rsidRDefault="008A6244">
      <w:pPr>
        <w:rPr>
          <w:rFonts w:ascii="黑体" w:eastAsia="黑体" w:hAnsi="黑体" w:cs="仿宋"/>
          <w:sz w:val="32"/>
          <w:szCs w:val="32"/>
        </w:rPr>
      </w:pPr>
    </w:p>
    <w:p w:rsidR="000B3E0A" w:rsidRPr="000B3E0A" w:rsidRDefault="000B62FD" w:rsidP="000B3E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参选人</w:t>
      </w:r>
      <w:r w:rsidR="000B3E0A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事迹材料</w:t>
      </w:r>
      <w:r w:rsidR="00986739"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参考格式</w:t>
      </w:r>
    </w:p>
    <w:p w:rsidR="000B3E0A" w:rsidRDefault="000B3E0A" w:rsidP="000B3E0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E6882" w:rsidRDefault="000B3E0A" w:rsidP="000B3E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题目使用方正小标宋二号字，正文使用</w:t>
      </w:r>
      <w:r w:rsidR="001E6882">
        <w:rPr>
          <w:rFonts w:ascii="仿宋" w:eastAsia="仿宋" w:hAnsi="仿宋" w:cs="仿宋" w:hint="eastAsia"/>
          <w:sz w:val="32"/>
          <w:szCs w:val="32"/>
        </w:rPr>
        <w:t>仿宋三号字</w:t>
      </w:r>
      <w:r>
        <w:rPr>
          <w:rFonts w:ascii="仿宋" w:eastAsia="仿宋" w:hAnsi="仿宋" w:cs="仿宋" w:hint="eastAsia"/>
          <w:sz w:val="32"/>
          <w:szCs w:val="32"/>
        </w:rPr>
        <w:t>，一级标题使用</w:t>
      </w:r>
      <w:r w:rsidR="001E6882" w:rsidRPr="000B3E0A">
        <w:rPr>
          <w:rFonts w:ascii="仿宋" w:eastAsia="仿宋" w:hAnsi="仿宋" w:cs="仿宋" w:hint="eastAsia"/>
          <w:sz w:val="32"/>
          <w:szCs w:val="32"/>
        </w:rPr>
        <w:t>黑体</w:t>
      </w:r>
      <w:r>
        <w:rPr>
          <w:rFonts w:ascii="仿宋" w:eastAsia="仿宋" w:hAnsi="仿宋" w:cs="仿宋" w:hint="eastAsia"/>
          <w:sz w:val="32"/>
          <w:szCs w:val="32"/>
        </w:rPr>
        <w:t>字，二级标题使用楷体字，</w:t>
      </w:r>
      <w:r w:rsidR="001E6882" w:rsidRPr="000B3E0A">
        <w:rPr>
          <w:rFonts w:ascii="仿宋" w:eastAsia="仿宋" w:hAnsi="仿宋" w:cs="仿宋" w:hint="eastAsia"/>
          <w:sz w:val="32"/>
          <w:szCs w:val="32"/>
        </w:rPr>
        <w:t>三级标题</w:t>
      </w:r>
      <w:r>
        <w:rPr>
          <w:rFonts w:ascii="仿宋" w:eastAsia="仿宋" w:hAnsi="仿宋" w:cs="仿宋" w:hint="eastAsia"/>
          <w:sz w:val="32"/>
          <w:szCs w:val="32"/>
        </w:rPr>
        <w:t>使用</w:t>
      </w:r>
      <w:r w:rsidR="001E6882" w:rsidRPr="000B3E0A">
        <w:rPr>
          <w:rFonts w:ascii="仿宋" w:eastAsia="仿宋" w:hAnsi="仿宋" w:cs="仿宋" w:hint="eastAsia"/>
          <w:sz w:val="32"/>
          <w:szCs w:val="32"/>
        </w:rPr>
        <w:t>仿宋体加粗</w:t>
      </w:r>
      <w:r w:rsidR="001E6882">
        <w:rPr>
          <w:rFonts w:ascii="仿宋" w:eastAsia="仿宋" w:hAnsi="仿宋" w:cs="仿宋" w:hint="eastAsia"/>
          <w:sz w:val="32"/>
          <w:szCs w:val="32"/>
        </w:rPr>
        <w:t>字。</w:t>
      </w:r>
    </w:p>
    <w:p w:rsidR="000B3E0A" w:rsidRDefault="001E6882" w:rsidP="001E688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正文须有典型事例，字数为3000-5000字。</w:t>
      </w:r>
      <w:r w:rsidR="000B3E0A">
        <w:rPr>
          <w:rFonts w:ascii="仿宋" w:eastAsia="仿宋" w:hAnsi="仿宋" w:cs="仿宋" w:hint="eastAsia"/>
          <w:sz w:val="32"/>
          <w:szCs w:val="32"/>
        </w:rPr>
        <w:t>文后附事迹材料简介，字数严格控制在300字以内。</w:t>
      </w:r>
    </w:p>
    <w:p w:rsidR="00490680" w:rsidRDefault="00490680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490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6D" w:rsidRDefault="00695A6D" w:rsidP="00C93450">
      <w:r>
        <w:separator/>
      </w:r>
    </w:p>
  </w:endnote>
  <w:endnote w:type="continuationSeparator" w:id="0">
    <w:p w:rsidR="00695A6D" w:rsidRDefault="00695A6D" w:rsidP="00C9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6D" w:rsidRDefault="00695A6D" w:rsidP="00C93450">
      <w:r>
        <w:separator/>
      </w:r>
    </w:p>
  </w:footnote>
  <w:footnote w:type="continuationSeparator" w:id="0">
    <w:p w:rsidR="00695A6D" w:rsidRDefault="00695A6D" w:rsidP="00C9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50FB5"/>
    <w:rsid w:val="000B3E0A"/>
    <w:rsid w:val="000B62FD"/>
    <w:rsid w:val="000E74C3"/>
    <w:rsid w:val="001E6882"/>
    <w:rsid w:val="00490680"/>
    <w:rsid w:val="00562B7A"/>
    <w:rsid w:val="00600D1D"/>
    <w:rsid w:val="00695A6D"/>
    <w:rsid w:val="008A6244"/>
    <w:rsid w:val="00924F32"/>
    <w:rsid w:val="00986739"/>
    <w:rsid w:val="00AC4B0C"/>
    <w:rsid w:val="00BE5D3A"/>
    <w:rsid w:val="00C93450"/>
    <w:rsid w:val="1B3D7614"/>
    <w:rsid w:val="34272F42"/>
    <w:rsid w:val="405C4133"/>
    <w:rsid w:val="432F208D"/>
    <w:rsid w:val="482A0934"/>
    <w:rsid w:val="6D250F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34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93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34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34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93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34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17</TotalTime>
  <Pages>1</Pages>
  <Words>18</Words>
  <Characters>106</Characters>
  <Application>Microsoft Office Word</Application>
  <DocSecurity>0</DocSecurity>
  <Lines>1</Lines>
  <Paragraphs>1</Paragraphs>
  <ScaleCrop>false</ScaleCrop>
  <Company>Sky123.Org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miaoguanqun</dc:creator>
  <cp:lastModifiedBy>wsq</cp:lastModifiedBy>
  <cp:revision>12</cp:revision>
  <cp:lastPrinted>2019-04-22T08:32:00Z</cp:lastPrinted>
  <dcterms:created xsi:type="dcterms:W3CDTF">2018-05-29T05:01:00Z</dcterms:created>
  <dcterms:modified xsi:type="dcterms:W3CDTF">2019-04-22T08:32:00Z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